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3D" w:rsidRPr="00F0365C" w:rsidRDefault="0059243D" w:rsidP="00B47176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 xml:space="preserve">Hiermit bestätigen wir, dass </w:t>
      </w: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 xml:space="preserve">[Vorname / Name / Genaue Anschrift] </w:t>
      </w:r>
      <w:r w:rsidRPr="00F0365C">
        <w:rPr>
          <w:rFonts w:ascii="Open Sans" w:hAnsi="Open Sans" w:cs="Open Sans"/>
          <w:iCs/>
          <w:sz w:val="20"/>
          <w:szCs w:val="20"/>
        </w:rPr>
        <w:t>bei uns als Arbeitnehmer beschäftigt ist.</w:t>
      </w:r>
    </w:p>
    <w:p w:rsidR="0059243D" w:rsidRPr="00F0365C" w:rsidRDefault="0059243D" w:rsidP="00B47176">
      <w:pPr>
        <w:rPr>
          <w:rFonts w:ascii="Open Sans" w:hAnsi="Open Sans" w:cs="Open Sans"/>
          <w:iCs/>
          <w:sz w:val="20"/>
          <w:szCs w:val="20"/>
        </w:rPr>
      </w:pPr>
    </w:p>
    <w:p w:rsidR="0059243D" w:rsidRPr="00F0365C" w:rsidRDefault="0059243D" w:rsidP="00B47176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 xml:space="preserve">Im Rahmen seiner Arbeitstätigkeit ist die Anwesenheit im Betrieb </w:t>
      </w: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 xml:space="preserve">[Genaue Anschrift] </w:t>
      </w:r>
      <w:r w:rsidRPr="00F0365C">
        <w:rPr>
          <w:rFonts w:ascii="Open Sans" w:hAnsi="Open Sans" w:cs="Open Sans"/>
          <w:iCs/>
          <w:sz w:val="20"/>
          <w:szCs w:val="20"/>
        </w:rPr>
        <w:t>erforderlich.</w:t>
      </w:r>
      <w:r w:rsidRPr="00F0365C">
        <w:rPr>
          <w:rFonts w:ascii="Open Sans" w:hAnsi="Open Sans" w:cs="Open Sans"/>
          <w:iCs/>
          <w:sz w:val="20"/>
          <w:szCs w:val="20"/>
        </w:rPr>
        <w:br/>
      </w:r>
      <w:r w:rsidRPr="00F0365C">
        <w:rPr>
          <w:rFonts w:ascii="Open Sans" w:hAnsi="Open Sans" w:cs="Open Sans"/>
          <w:iCs/>
          <w:sz w:val="20"/>
          <w:szCs w:val="20"/>
        </w:rPr>
        <w:br/>
        <w:t>Daneben ist ggf. auch die Anwesenheit an folgenden auswärtigen Arbeitsstellen erforderlich:</w:t>
      </w:r>
    </w:p>
    <w:p w:rsidR="0059243D" w:rsidRPr="00F0365C" w:rsidRDefault="0059243D" w:rsidP="00F202A3">
      <w:pPr>
        <w:pStyle w:val="Listenabsatz"/>
        <w:numPr>
          <w:ilvl w:val="0"/>
          <w:numId w:val="7"/>
        </w:num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>[Bezeichnung / Genaue Anschrift]</w:t>
      </w:r>
    </w:p>
    <w:p w:rsidR="0059243D" w:rsidRPr="00F0365C" w:rsidRDefault="0059243D" w:rsidP="00F202A3">
      <w:pPr>
        <w:pStyle w:val="Listenabsatz"/>
        <w:numPr>
          <w:ilvl w:val="0"/>
          <w:numId w:val="7"/>
        </w:num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>…</w:t>
      </w:r>
    </w:p>
    <w:p w:rsidR="003A3C39" w:rsidRPr="00F0365C" w:rsidRDefault="003A3C39" w:rsidP="00B47176">
      <w:pPr>
        <w:rPr>
          <w:rFonts w:ascii="Open Sans" w:hAnsi="Open Sans" w:cs="Open Sans"/>
          <w:iCs/>
          <w:sz w:val="20"/>
          <w:szCs w:val="20"/>
        </w:rPr>
      </w:pPr>
    </w:p>
    <w:p w:rsidR="003A3C39" w:rsidRPr="00F0365C" w:rsidRDefault="00F202A3" w:rsidP="00B47176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 xml:space="preserve">Optional: </w:t>
      </w:r>
      <w:r w:rsidRPr="00F0365C">
        <w:rPr>
          <w:rFonts w:ascii="Open Sans" w:hAnsi="Open Sans" w:cs="Open Sans"/>
          <w:iCs/>
          <w:sz w:val="20"/>
          <w:szCs w:val="20"/>
        </w:rPr>
        <w:br/>
      </w:r>
      <w:r w:rsidRPr="00F0365C">
        <w:rPr>
          <w:rFonts w:ascii="Open Sans" w:hAnsi="Open Sans" w:cs="Open Sans"/>
          <w:iCs/>
          <w:sz w:val="20"/>
          <w:szCs w:val="20"/>
        </w:rPr>
        <w:br/>
        <w:t xml:space="preserve">Im Rahmen seiner Arbeitstätigkeit ist er regelmäßig an verschiedenen </w:t>
      </w:r>
      <w:r w:rsidRPr="00F0365C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Orten in </w:t>
      </w: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>[Bereich konkretisieren, Landkreis</w:t>
      </w:r>
      <w:r w:rsidR="00697C75"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>,</w:t>
      </w: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 xml:space="preserve"> Bezirk o. ä.] </w:t>
      </w:r>
      <w:r w:rsidRPr="00F0365C">
        <w:rPr>
          <w:rFonts w:ascii="Open Sans" w:hAnsi="Open Sans" w:cs="Open Sans"/>
          <w:iCs/>
          <w:sz w:val="20"/>
          <w:szCs w:val="20"/>
        </w:rPr>
        <w:t xml:space="preserve">unterwegs. Dies hat folgende Gründe: </w:t>
      </w:r>
      <w:r w:rsidRPr="00F0365C">
        <w:rPr>
          <w:rFonts w:ascii="Open Sans" w:hAnsi="Open Sans" w:cs="Open Sans"/>
          <w:iCs/>
          <w:color w:val="4F81BD" w:themeColor="accent1"/>
          <w:sz w:val="20"/>
          <w:szCs w:val="20"/>
        </w:rPr>
        <w:t>[hier bitte konkret erläutern, warum der Arbeitnehmer regelmäßig unterwegs und an verschiedenen Orten tätig ist.]</w:t>
      </w:r>
    </w:p>
    <w:p w:rsidR="00F202A3" w:rsidRPr="00F0365C" w:rsidRDefault="00F202A3" w:rsidP="00B47176">
      <w:pPr>
        <w:rPr>
          <w:rFonts w:ascii="Open Sans" w:hAnsi="Open Sans" w:cs="Open Sans"/>
          <w:iCs/>
          <w:sz w:val="20"/>
          <w:szCs w:val="20"/>
        </w:rPr>
      </w:pPr>
    </w:p>
    <w:p w:rsidR="00C04649" w:rsidRPr="00F0365C" w:rsidRDefault="00C04649" w:rsidP="00C04649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>Ich versichere, dass ich die vorstehenden Angaben nach bestem Wissen und Gewissen</w:t>
      </w:r>
    </w:p>
    <w:p w:rsidR="00C04649" w:rsidRPr="00F0365C" w:rsidRDefault="00C04649" w:rsidP="00C04649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>gemacht habe und dass sie richtig und vollständig sind. Mir ist bewusst, dass eine</w:t>
      </w:r>
    </w:p>
    <w:p w:rsidR="00955D5D" w:rsidRPr="00F0365C" w:rsidRDefault="00C04649" w:rsidP="00C04649">
      <w:pPr>
        <w:rPr>
          <w:rFonts w:ascii="Open Sans" w:hAnsi="Open Sans" w:cs="Open Sans"/>
          <w:iCs/>
          <w:sz w:val="20"/>
          <w:szCs w:val="20"/>
        </w:rPr>
      </w:pPr>
      <w:r w:rsidRPr="00F0365C">
        <w:rPr>
          <w:rFonts w:ascii="Open Sans" w:hAnsi="Open Sans" w:cs="Open Sans"/>
          <w:iCs/>
          <w:sz w:val="20"/>
          <w:szCs w:val="20"/>
        </w:rPr>
        <w:t>missbräuchliche Verwendung sanktioniert werden kann.</w:t>
      </w:r>
    </w:p>
    <w:p w:rsidR="00955D5D" w:rsidRPr="00F0365C" w:rsidRDefault="00955D5D" w:rsidP="00B47176">
      <w:pPr>
        <w:rPr>
          <w:rFonts w:ascii="Open Sans" w:hAnsi="Open Sans" w:cs="Open Sans"/>
          <w:iCs/>
          <w:sz w:val="20"/>
          <w:szCs w:val="20"/>
        </w:rPr>
      </w:pPr>
    </w:p>
    <w:p w:rsidR="00C04649" w:rsidRDefault="00C04649" w:rsidP="00B47176"/>
    <w:p w:rsidR="00C04649" w:rsidRDefault="00C04649" w:rsidP="00B47176"/>
    <w:p w:rsidR="00C04649" w:rsidRDefault="00C04649" w:rsidP="00B47176"/>
    <w:p w:rsidR="00C04649" w:rsidRDefault="00C04649" w:rsidP="00B47176"/>
    <w:p w:rsidR="00877C88" w:rsidRPr="008F1300" w:rsidRDefault="00877C88" w:rsidP="00272839">
      <w:pPr>
        <w:pStyle w:val="AnsprechpartnerAbteilung"/>
        <w:ind w:left="0" w:firstLine="0"/>
      </w:pPr>
      <w:bookmarkStart w:id="0" w:name="_GoBack"/>
      <w:bookmarkEnd w:id="0"/>
    </w:p>
    <w:sectPr w:rsidR="00877C88" w:rsidRPr="008F1300" w:rsidSect="00DE1AA4">
      <w:headerReference w:type="default" r:id="rId7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58" w:rsidRDefault="009D3958" w:rsidP="00661E4A">
      <w:pPr>
        <w:spacing w:line="240" w:lineRule="auto"/>
      </w:pPr>
      <w:r>
        <w:separator/>
      </w:r>
    </w:p>
    <w:p w:rsidR="009D3958" w:rsidRDefault="009D3958"/>
  </w:endnote>
  <w:endnote w:type="continuationSeparator" w:id="0">
    <w:p w:rsidR="009D3958" w:rsidRDefault="009D3958" w:rsidP="00661E4A">
      <w:pPr>
        <w:spacing w:line="240" w:lineRule="auto"/>
      </w:pPr>
      <w:r>
        <w:continuationSeparator/>
      </w:r>
    </w:p>
    <w:p w:rsidR="009D3958" w:rsidRDefault="009D3958"/>
    <w:p w:rsidR="009D3958" w:rsidRDefault="009D3958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58" w:rsidRDefault="009D3958" w:rsidP="00661E4A">
      <w:pPr>
        <w:spacing w:line="240" w:lineRule="auto"/>
      </w:pPr>
      <w:r>
        <w:separator/>
      </w:r>
    </w:p>
    <w:p w:rsidR="009D3958" w:rsidRDefault="009D3958"/>
  </w:footnote>
  <w:footnote w:type="continuationSeparator" w:id="0">
    <w:p w:rsidR="009D3958" w:rsidRDefault="009D3958" w:rsidP="00661E4A">
      <w:pPr>
        <w:spacing w:line="240" w:lineRule="auto"/>
      </w:pPr>
      <w:r>
        <w:continuationSeparator/>
      </w:r>
    </w:p>
    <w:p w:rsidR="009D3958" w:rsidRDefault="009D3958"/>
  </w:footnote>
  <w:footnote w:type="continuationNotice" w:id="1">
    <w:p w:rsidR="009D3958" w:rsidRDefault="009D3958"/>
    <w:p w:rsidR="009D3958" w:rsidRDefault="009D3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5C" w:rsidRPr="00F0365C" w:rsidRDefault="00F0365C" w:rsidP="00F0365C">
    <w:pPr>
      <w:pStyle w:val="Kopfzeile"/>
      <w:jc w:val="right"/>
      <w:rPr>
        <w:rFonts w:ascii="Open Sans" w:hAnsi="Open Sans" w:cs="Open Sans"/>
        <w:sz w:val="20"/>
        <w:szCs w:val="20"/>
      </w:rPr>
    </w:pPr>
    <w:r w:rsidRPr="00F0365C">
      <w:rPr>
        <w:rFonts w:ascii="Open Sans" w:hAnsi="Open Sans" w:cs="Open Sans"/>
        <w:sz w:val="20"/>
        <w:szCs w:val="20"/>
      </w:rPr>
      <w:t>Firmenlogo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C99"/>
    <w:multiLevelType w:val="multilevel"/>
    <w:tmpl w:val="B9ACA9CC"/>
    <w:lvl w:ilvl="0">
      <w:start w:val="1"/>
      <w:numFmt w:val="bullet"/>
      <w:pStyle w:val="1-EinklinkerAufzhlung"/>
      <w:lvlText w:val="–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449"/>
    <w:multiLevelType w:val="multilevel"/>
    <w:tmpl w:val="98F449DA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 w15:restartNumberingAfterBreak="0">
    <w:nsid w:val="54516FA5"/>
    <w:multiLevelType w:val="hybridMultilevel"/>
    <w:tmpl w:val="93F83F6C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AA75783"/>
    <w:multiLevelType w:val="multilevel"/>
    <w:tmpl w:val="F8D0CE08"/>
    <w:lvl w:ilvl="0">
      <w:start w:val="1"/>
      <w:numFmt w:val="decimal"/>
      <w:pStyle w:val="1-EinklinkerNummerier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TIVPFAD" w:val="http://www.baymevbm.de/Redaktion/Word-Templates/"/>
    <w:docVar w:name="start" w:val="1"/>
    <w:docVar w:name="VERBAND" w:val="vbw"/>
    <w:docVar w:name="VERBAND_VORHER" w:val="bayme vbm"/>
  </w:docVars>
  <w:rsids>
    <w:rsidRoot w:val="009D3958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2839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7E7"/>
    <w:rsid w:val="004B29A1"/>
    <w:rsid w:val="004B6C0A"/>
    <w:rsid w:val="004C25B0"/>
    <w:rsid w:val="004C362C"/>
    <w:rsid w:val="004C57F4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04D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55D5D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D3958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4211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AA"/>
    <w:rsid w:val="00AE3DF0"/>
    <w:rsid w:val="00AF26C6"/>
    <w:rsid w:val="00AF776B"/>
    <w:rsid w:val="00B023E5"/>
    <w:rsid w:val="00B0570B"/>
    <w:rsid w:val="00B059CB"/>
    <w:rsid w:val="00B12FA3"/>
    <w:rsid w:val="00B13A21"/>
    <w:rsid w:val="00B16A66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277E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04649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32A4"/>
    <w:rsid w:val="00D95739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AA4"/>
    <w:rsid w:val="00DE1C48"/>
    <w:rsid w:val="00DE4229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365C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838"/>
    <w:rsid w:val="00F310C7"/>
    <w:rsid w:val="00F314C4"/>
    <w:rsid w:val="00F32072"/>
    <w:rsid w:val="00F3208B"/>
    <w:rsid w:val="00F3459C"/>
    <w:rsid w:val="00F34F26"/>
    <w:rsid w:val="00F40BFB"/>
    <w:rsid w:val="00F41180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39A9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43576"/>
  <w15:docId w15:val="{1F3534D3-F932-45DA-8E04-D1E794A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1AA4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chn"/>
    <w:uiPriority w:val="1"/>
    <w:qFormat/>
    <w:rsid w:val="00DE1AA4"/>
    <w:pPr>
      <w:keepNext/>
      <w:keepLines/>
      <w:pageBreakBefore/>
      <w:numPr>
        <w:numId w:val="3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004B91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E1AA4"/>
    <w:pPr>
      <w:keepNext/>
      <w:keepLines/>
      <w:numPr>
        <w:ilvl w:val="1"/>
        <w:numId w:val="3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004B9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DE1AA4"/>
    <w:pPr>
      <w:keepNext/>
      <w:keepLines/>
      <w:numPr>
        <w:ilvl w:val="2"/>
        <w:numId w:val="3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DE1AA4"/>
    <w:pPr>
      <w:keepNext/>
      <w:keepLines/>
      <w:numPr>
        <w:ilvl w:val="3"/>
        <w:numId w:val="3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DE1AA4"/>
    <w:pPr>
      <w:numPr>
        <w:ilvl w:val="4"/>
        <w:numId w:val="3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1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AA4"/>
    <w:rPr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1AA4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A4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A4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DE1AA4"/>
    <w:rPr>
      <w:sz w:val="22"/>
    </w:rPr>
    <w:tblPr>
      <w:tblStyleRowBandSize w:val="1"/>
      <w:tblBorders>
        <w:bottom w:val="dashed" w:sz="4" w:space="0" w:color="auto"/>
      </w:tblBorders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="Calibri" w:hAnsi="Calibr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1"/>
    <w:rsid w:val="00DE1AA4"/>
    <w:rPr>
      <w:rFonts w:ascii="Calibri Light" w:eastAsia="Times New Roman" w:hAnsi="Calibri Light"/>
      <w:bCs/>
      <w:color w:val="004B91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rsid w:val="00DE1AA4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uiPriority w:val="2"/>
    <w:qFormat/>
    <w:rsid w:val="00DE1AA4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uiPriority w:val="2"/>
    <w:qFormat/>
    <w:rsid w:val="00DE1AA4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rsid w:val="00DE1AA4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004B91"/>
      <w:sz w:val="28"/>
      <w:szCs w:val="24"/>
    </w:rPr>
  </w:style>
  <w:style w:type="paragraph" w:styleId="Verzeichnis2">
    <w:name w:val="toc 2"/>
    <w:basedOn w:val="Standard"/>
    <w:next w:val="Standard"/>
    <w:uiPriority w:val="39"/>
    <w:rsid w:val="00DE1AA4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uiPriority w:val="2"/>
    <w:rsid w:val="00DE1AA4"/>
    <w:pPr>
      <w:tabs>
        <w:tab w:val="left" w:pos="8080"/>
      </w:tabs>
      <w:ind w:left="851" w:hanging="851"/>
    </w:pPr>
  </w:style>
  <w:style w:type="character" w:customStyle="1" w:styleId="NurTextZchn">
    <w:name w:val="Nur Text Zch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uiPriority w:val="2"/>
    <w:rsid w:val="00DE1AA4"/>
    <w:pPr>
      <w:keepNext/>
      <w:keepLines/>
      <w:spacing w:after="240"/>
    </w:pPr>
    <w:rPr>
      <w:color w:val="004B91"/>
    </w:rPr>
  </w:style>
  <w:style w:type="paragraph" w:styleId="Funotentext">
    <w:name w:val="footnote text"/>
    <w:basedOn w:val="Standard"/>
    <w:link w:val="FunotentextZchn"/>
    <w:semiHidden/>
    <w:rsid w:val="00DE1AA4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uiPriority w:val="2"/>
    <w:rsid w:val="00DE1AA4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-Standardschriftart"/>
    <w:link w:val="1-berschriftTitelblatt"/>
    <w:uiPriority w:val="2"/>
    <w:rsid w:val="00DE1AA4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uiPriority w:val="2"/>
    <w:rsid w:val="00DE1AA4"/>
    <w:pPr>
      <w:ind w:left="851" w:hanging="851"/>
    </w:pPr>
    <w:rPr>
      <w:color w:val="004B91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DE1AA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Linie">
    <w:name w:val="1-Linie"/>
    <w:basedOn w:val="Standard"/>
    <w:next w:val="Standard"/>
    <w:link w:val="1-LinieZchnZchn"/>
    <w:uiPriority w:val="2"/>
    <w:qFormat/>
    <w:rsid w:val="00DE1AA4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uiPriority w:val="2"/>
    <w:qFormat/>
    <w:rsid w:val="00DE1AA4"/>
  </w:style>
  <w:style w:type="numbering" w:styleId="111111">
    <w:name w:val="Outline List 2"/>
    <w:basedOn w:val="KeineListe"/>
    <w:rsid w:val="00DE1AA4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uiPriority w:val="2"/>
    <w:qFormat/>
    <w:rsid w:val="00DE1AA4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uiPriority w:val="2"/>
    <w:qFormat/>
    <w:rsid w:val="00DE1AA4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DE1AA4"/>
    <w:pPr>
      <w:tabs>
        <w:tab w:val="right" w:pos="8494"/>
      </w:tabs>
      <w:spacing w:after="240"/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uiPriority w:val="2"/>
    <w:qFormat/>
    <w:rsid w:val="00DE1AA4"/>
    <w:pPr>
      <w:numPr>
        <w:numId w:val="30"/>
      </w:numPr>
    </w:pPr>
  </w:style>
  <w:style w:type="paragraph" w:customStyle="1" w:styleId="1-AbbildungBezeichnungstext">
    <w:name w:val="1-Abbildung Bezeichnungstext"/>
    <w:basedOn w:val="Standard"/>
    <w:uiPriority w:val="2"/>
    <w:qFormat/>
    <w:rsid w:val="00DE1AA4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uiPriority w:val="2"/>
    <w:qFormat/>
    <w:rsid w:val="00DE1AA4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uiPriority w:val="2"/>
    <w:qFormat/>
    <w:rsid w:val="00DE1AA4"/>
    <w:pPr>
      <w:keepNext/>
    </w:pPr>
    <w:rPr>
      <w:color w:val="004B91"/>
      <w:sz w:val="20"/>
    </w:rPr>
  </w:style>
  <w:style w:type="paragraph" w:customStyle="1" w:styleId="1-berschriftImpressum">
    <w:name w:val="1-Überschrift_Impressum"/>
    <w:next w:val="Standard"/>
    <w:uiPriority w:val="2"/>
    <w:rsid w:val="00DE1AA4"/>
    <w:rPr>
      <w:color w:val="004B91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uiPriority w:val="2"/>
    <w:qFormat/>
    <w:rsid w:val="00DE1AA4"/>
  </w:style>
  <w:style w:type="paragraph" w:styleId="Verzeichnis4">
    <w:name w:val="toc 4"/>
    <w:basedOn w:val="Standard"/>
    <w:next w:val="Standard"/>
    <w:rsid w:val="00DE1AA4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DE1AA4"/>
  </w:style>
  <w:style w:type="paragraph" w:styleId="Verzeichnis6">
    <w:name w:val="toc 6"/>
    <w:basedOn w:val="Standard"/>
    <w:next w:val="Standard"/>
    <w:autoRedefine/>
    <w:rsid w:val="00DE1AA4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DE1AA4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DE1AA4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DE1AA4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-Standardschriftart"/>
    <w:semiHidden/>
    <w:rsid w:val="00DE1AA4"/>
    <w:rPr>
      <w:vertAlign w:val="superscript"/>
    </w:rPr>
  </w:style>
  <w:style w:type="paragraph" w:customStyle="1" w:styleId="1-EinklinkerText">
    <w:name w:val="1-Einklinker Text"/>
    <w:basedOn w:val="Standard"/>
    <w:uiPriority w:val="2"/>
    <w:qFormat/>
    <w:rsid w:val="00DE1AA4"/>
  </w:style>
  <w:style w:type="paragraph" w:customStyle="1" w:styleId="1-Erluterung">
    <w:name w:val="1-Erläuterung"/>
    <w:basedOn w:val="Standard"/>
    <w:next w:val="Standard"/>
    <w:link w:val="1-ErluterungZchnZchn"/>
    <w:uiPriority w:val="2"/>
    <w:rsid w:val="00DE1AA4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-Standardschriftart"/>
    <w:link w:val="1-Erluterung"/>
    <w:uiPriority w:val="2"/>
    <w:rsid w:val="00DE1AA4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uiPriority w:val="2"/>
    <w:rsid w:val="00DE1AA4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uiPriority w:val="2"/>
    <w:rsid w:val="00DE1AA4"/>
  </w:style>
  <w:style w:type="paragraph" w:styleId="NurText">
    <w:name w:val="Plain Text"/>
    <w:basedOn w:val="Standard"/>
    <w:link w:val="NurTextZch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chn">
    <w:name w:val="Kopfzeile Zchn"/>
    <w:link w:val="Kopfzeile"/>
    <w:rsid w:val="00D636E1"/>
    <w:rPr>
      <w:sz w:val="23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E1AA4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E1AA4"/>
    <w:rPr>
      <w:rFonts w:ascii="Calibri Light" w:eastAsia="Times New Roman" w:hAnsi="Calibri Light"/>
      <w:bCs/>
      <w:color w:val="004B91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uiPriority w:val="2"/>
    <w:rsid w:val="00DE1AA4"/>
    <w:pPr>
      <w:spacing w:after="360"/>
    </w:pPr>
    <w:rPr>
      <w:sz w:val="28"/>
    </w:rPr>
  </w:style>
  <w:style w:type="character" w:styleId="Fett">
    <w:name w:val="Strong"/>
    <w:qFormat/>
    <w:rsid w:val="00D636E1"/>
    <w:rPr>
      <w:b/>
      <w:bCs/>
    </w:rPr>
  </w:style>
  <w:style w:type="character" w:styleId="Hervorhebung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-Standardschriftart"/>
    <w:link w:val="1-Linie"/>
    <w:uiPriority w:val="2"/>
    <w:rsid w:val="00DE1AA4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uiPriority w:val="2"/>
    <w:qFormat/>
    <w:rsid w:val="00DE1AA4"/>
    <w:pPr>
      <w:numPr>
        <w:numId w:val="31"/>
      </w:numPr>
    </w:pPr>
  </w:style>
  <w:style w:type="paragraph" w:customStyle="1" w:styleId="1-EinklinkerNummerierung">
    <w:name w:val="1-Einklinker Nummerierung"/>
    <w:basedOn w:val="Standard"/>
    <w:uiPriority w:val="2"/>
    <w:qFormat/>
    <w:rsid w:val="00DE1AA4"/>
    <w:pPr>
      <w:numPr>
        <w:numId w:val="3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uiPriority w:val="2"/>
    <w:rsid w:val="00DE1AA4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-Standardschriftart"/>
    <w:link w:val="1-TabelleNummerierung"/>
    <w:uiPriority w:val="2"/>
    <w:rsid w:val="00DE1AA4"/>
    <w:rPr>
      <w:color w:val="004B91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chn">
    <w:name w:val="Überschrift 4 Zchn"/>
    <w:link w:val="berschrift4"/>
    <w:uiPriority w:val="1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uiPriority w:val="2"/>
    <w:rsid w:val="00DE1AA4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uiPriority w:val="2"/>
    <w:rsid w:val="00DE1AA4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uiPriority w:val="2"/>
    <w:rsid w:val="00DE1AA4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uiPriority w:val="2"/>
    <w:qFormat/>
    <w:rsid w:val="00DE1AA4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uiPriority w:val="2"/>
    <w:qFormat/>
    <w:rsid w:val="00DE1AA4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uiPriority w:val="2"/>
    <w:rsid w:val="00DE1AA4"/>
  </w:style>
  <w:style w:type="paragraph" w:customStyle="1" w:styleId="1-verzeichnis4schmal">
    <w:name w:val="1-verzeichnis 4 schmal"/>
    <w:basedOn w:val="Verzeichnis4"/>
    <w:uiPriority w:val="2"/>
    <w:rsid w:val="00DE1AA4"/>
    <w:pPr>
      <w:ind w:left="0" w:firstLine="0"/>
    </w:pPr>
  </w:style>
  <w:style w:type="paragraph" w:customStyle="1" w:styleId="1-verzeichnis5schmal">
    <w:name w:val="1-verzeichnis 5 schmal"/>
    <w:basedOn w:val="Verzeichnis5"/>
    <w:uiPriority w:val="2"/>
    <w:rsid w:val="00DE1AA4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-Standardschriftart"/>
    <w:uiPriority w:val="99"/>
    <w:semiHidden/>
    <w:unhideWhenUsed/>
    <w:rsid w:val="00DE1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AA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chn"/>
    <w:uiPriority w:val="99"/>
    <w:semiHidden/>
    <w:unhideWhenUsed/>
    <w:rsid w:val="00DE1AA4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uiPriority w:val="2"/>
    <w:qFormat/>
    <w:rsid w:val="00DE1AA4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uiPriority w:val="2"/>
    <w:qFormat/>
    <w:rsid w:val="00DE1AA4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004B91"/>
    </w:rPr>
  </w:style>
  <w:style w:type="character" w:customStyle="1" w:styleId="1-EinklinkernormalZchn">
    <w:name w:val="1-Einklinker normal Zchn"/>
    <w:basedOn w:val="Absatz-Standardschriftart"/>
    <w:link w:val="1-Einklinkernormal"/>
    <w:uiPriority w:val="2"/>
    <w:rsid w:val="00DE1AA4"/>
    <w:rPr>
      <w:color w:val="004B91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uiPriority w:val="2"/>
    <w:rsid w:val="00DE1AA4"/>
    <w:pPr>
      <w:spacing w:line="200" w:lineRule="atLeast"/>
      <w:jc w:val="both"/>
    </w:pPr>
    <w:rPr>
      <w:rFonts w:cstheme="minorHAnsi"/>
      <w:noProof/>
      <w:color w:val="004B91"/>
      <w:sz w:val="16"/>
      <w:szCs w:val="16"/>
    </w:rPr>
  </w:style>
  <w:style w:type="paragraph" w:customStyle="1" w:styleId="1-Kopfzeilenseitenzahl">
    <w:name w:val="1-Kopfzeilenseitenzahl"/>
    <w:basedOn w:val="Standard"/>
    <w:uiPriority w:val="2"/>
    <w:rsid w:val="00DE1AA4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uiPriority w:val="2"/>
    <w:rsid w:val="00DE1AA4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uiPriority w:val="2"/>
    <w:rsid w:val="00DE1AA4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uiPriority w:val="2"/>
    <w:rsid w:val="00DE1AA4"/>
  </w:style>
  <w:style w:type="character" w:customStyle="1" w:styleId="1-Schnelltabelleberschrift">
    <w:name w:val="1-Schnelltabelle Überschrift"/>
    <w:uiPriority w:val="2"/>
    <w:rsid w:val="00DE1AA4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uiPriority w:val="2"/>
    <w:qFormat/>
    <w:rsid w:val="00DE1AA4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uiPriority w:val="2"/>
    <w:qFormat/>
    <w:rsid w:val="00DE1AA4"/>
    <w:pPr>
      <w:pBdr>
        <w:top w:val="dashed" w:sz="4" w:space="6" w:color="auto"/>
        <w:bottom w:val="single" w:sz="4" w:space="6" w:color="auto"/>
      </w:pBdr>
    </w:pPr>
    <w:rPr>
      <w:color w:val="004B91"/>
    </w:rPr>
  </w:style>
  <w:style w:type="paragraph" w:customStyle="1" w:styleId="1-Tabelleberschrift">
    <w:name w:val="1-Tabelle Überschrift"/>
    <w:basedOn w:val="Standard"/>
    <w:next w:val="1-TabelleZeilen"/>
    <w:uiPriority w:val="2"/>
    <w:qFormat/>
    <w:rsid w:val="00DE1AA4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DE1AA4"/>
    <w:rPr>
      <w:rFonts w:ascii="Arial" w:hAnsi="Arial"/>
      <w:sz w:val="18"/>
    </w:rPr>
    <w:tblPr>
      <w:tblStyleColBandSize w:val="1"/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uiPriority w:val="2"/>
    <w:rsid w:val="00DE1AA4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uiPriority w:val="2"/>
    <w:rsid w:val="00DE1AA4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uiPriority w:val="2"/>
    <w:rsid w:val="00DE1AA4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uiPriority w:val="2"/>
    <w:rsid w:val="00DE1AA4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chn"/>
    <w:semiHidden/>
    <w:rsid w:val="00DE1A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DE1AA4"/>
    <w:rPr>
      <w:sz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AA4"/>
    <w:rPr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DE1AA4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DE1AA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1PtBenutzerdefinierteFarbeRGB75">
    <w:name w:val="Formatvorlage 11 Pt. Benutzerdefinierte Farbe(RGB(75"/>
    <w:aliases w:val="135,195))"/>
    <w:basedOn w:val="Absatz-Standardschriftart"/>
    <w:rsid w:val="00DE1AA4"/>
    <w:rPr>
      <w:color w:val="004B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tern%20ORGA\CORONA\DAteien%20f&#252;r%20Internet\Muster-Arbeitgeberbest&#228;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Muster-Arbeitgeberbestätigung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Werlberger</dc:creator>
  <cp:lastModifiedBy>Daniela Werlberger</cp:lastModifiedBy>
  <cp:revision>1</cp:revision>
  <cp:lastPrinted>2010-04-16T13:50:00Z</cp:lastPrinted>
  <dcterms:created xsi:type="dcterms:W3CDTF">2020-03-23T10:46:00Z</dcterms:created>
  <dcterms:modified xsi:type="dcterms:W3CDTF">2020-03-23T10:46:00Z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